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A7" w:rsidRDefault="00C45CA7" w:rsidP="0093587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3587E">
        <w:rPr>
          <w:rFonts w:ascii="Times New Roman" w:hAnsi="Times New Roman"/>
          <w:b/>
          <w:sz w:val="40"/>
          <w:szCs w:val="40"/>
          <w:u w:val="single"/>
        </w:rPr>
        <w:t>ΣΧΕΔΙΟ ΑΞΙΟΛΟΓΗΣΗΣ</w:t>
      </w:r>
    </w:p>
    <w:p w:rsidR="00C45CA7" w:rsidRDefault="00C45CA7" w:rsidP="0093587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ΘΕΜΑ:ΔΙΑΧΕΙΡΙΣΗ ΑΠΟΒΛΗΤΩΝ</w:t>
      </w:r>
    </w:p>
    <w:p w:rsidR="00C45CA7" w:rsidRDefault="00C45CA7" w:rsidP="0093587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45CA7" w:rsidRDefault="00C45CA7" w:rsidP="00D174BE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ΘΕΜΑ 1</w:t>
      </w:r>
      <w:r w:rsidRPr="0093587E">
        <w:rPr>
          <w:rFonts w:ascii="Times New Roman" w:hAnsi="Times New Roman"/>
          <w:b/>
          <w:sz w:val="40"/>
          <w:szCs w:val="40"/>
          <w:u w:val="single"/>
          <w:vertAlign w:val="superscript"/>
        </w:rPr>
        <w:t>ο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</w:t>
      </w:r>
    </w:p>
    <w:p w:rsidR="00C45CA7" w:rsidRDefault="00C45CA7" w:rsidP="00D174BE">
      <w:pPr>
        <w:rPr>
          <w:rFonts w:ascii="Times New Roman" w:hAnsi="Times New Roman"/>
          <w:sz w:val="40"/>
          <w:szCs w:val="40"/>
        </w:rPr>
      </w:pPr>
      <w:r w:rsidRPr="00BE2CC6">
        <w:rPr>
          <w:rFonts w:ascii="Times New Roman" w:hAnsi="Times New Roman"/>
          <w:sz w:val="40"/>
          <w:szCs w:val="40"/>
        </w:rPr>
        <w:t xml:space="preserve">Αντιστοιχίστε </w:t>
      </w:r>
      <w:r>
        <w:rPr>
          <w:rFonts w:ascii="Times New Roman" w:hAnsi="Times New Roman"/>
          <w:sz w:val="40"/>
          <w:szCs w:val="40"/>
        </w:rPr>
        <w:t>τα στάδια στερεών και υγρών αποβλήτων στα αντίστοιχα κουτιά.</w:t>
      </w:r>
    </w:p>
    <w:p w:rsidR="00C45CA7" w:rsidRDefault="00C45CA7" w:rsidP="00D174BE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(Καθίζηση, φώσφορος ,άζωτο, μεταφορά, συλλογή, σωματίδια αργίλου, απορριμματοφόρα)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680"/>
      </w:tblGrid>
      <w:tr w:rsidR="00C45CA7" w:rsidTr="00BE2CC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960" w:type="dxa"/>
          </w:tcPr>
          <w:p w:rsidR="00C45CA7" w:rsidRDefault="00C45CA7" w:rsidP="00BE2CC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Υγρά απόβλητα</w:t>
            </w:r>
          </w:p>
        </w:tc>
        <w:tc>
          <w:tcPr>
            <w:tcW w:w="4680" w:type="dxa"/>
          </w:tcPr>
          <w:p w:rsidR="00C45CA7" w:rsidRDefault="00C45CA7" w:rsidP="00BE2CC6">
            <w:pPr>
              <w:ind w:left="912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στερεά απόβλητα</w:t>
            </w:r>
          </w:p>
        </w:tc>
      </w:tr>
      <w:tr w:rsidR="00C45CA7" w:rsidTr="00BE2CC6">
        <w:tblPrEx>
          <w:tblCellMar>
            <w:top w:w="0" w:type="dxa"/>
            <w:bottom w:w="0" w:type="dxa"/>
          </w:tblCellMar>
        </w:tblPrEx>
        <w:trPr>
          <w:trHeight w:val="2380"/>
        </w:trPr>
        <w:tc>
          <w:tcPr>
            <w:tcW w:w="3960" w:type="dxa"/>
          </w:tcPr>
          <w:p w:rsidR="00C45CA7" w:rsidRPr="00BE2CC6" w:rsidRDefault="00C45CA7" w:rsidP="00BE2CC6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C45CA7" w:rsidRDefault="00C45CA7" w:rsidP="00BE2CC6">
            <w:pPr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C45CA7" w:rsidRDefault="00C45CA7" w:rsidP="00BE2CC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80" w:type="dxa"/>
          </w:tcPr>
          <w:p w:rsidR="00C45CA7" w:rsidRDefault="00C45CA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C45CA7" w:rsidRDefault="00C45CA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C45CA7" w:rsidRDefault="00C45CA7" w:rsidP="00BE2CC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C45CA7" w:rsidRDefault="00C45CA7" w:rsidP="00D174BE">
      <w:pPr>
        <w:rPr>
          <w:rFonts w:ascii="Times New Roman" w:hAnsi="Times New Roman"/>
          <w:b/>
          <w:sz w:val="40"/>
          <w:szCs w:val="40"/>
          <w:u w:val="single"/>
        </w:rPr>
      </w:pPr>
    </w:p>
    <w:p w:rsidR="00C45CA7" w:rsidRDefault="00C45CA7" w:rsidP="00D174BE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ΘΕΜΑ 2</w:t>
      </w:r>
      <w:r w:rsidRPr="00D174BE">
        <w:rPr>
          <w:rFonts w:ascii="Times New Roman" w:hAnsi="Times New Roman"/>
          <w:b/>
          <w:sz w:val="40"/>
          <w:szCs w:val="40"/>
          <w:u w:val="single"/>
          <w:vertAlign w:val="superscript"/>
        </w:rPr>
        <w:t>ο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 </w:t>
      </w:r>
    </w:p>
    <w:p w:rsidR="00C45CA7" w:rsidRDefault="00C45CA7" w:rsidP="00EF683A">
      <w:pPr>
        <w:rPr>
          <w:rFonts w:ascii="Times New Roman" w:hAnsi="Times New Roman"/>
          <w:sz w:val="36"/>
          <w:szCs w:val="36"/>
        </w:rPr>
      </w:pPr>
      <w:r w:rsidRPr="00EF683A">
        <w:rPr>
          <w:rFonts w:ascii="Times New Roman" w:hAnsi="Times New Roman"/>
          <w:sz w:val="36"/>
          <w:szCs w:val="36"/>
        </w:rPr>
        <w:t>Βάλτε στη σωστή σειρά τις παρακάτω λέξεις</w:t>
      </w:r>
      <w:r>
        <w:rPr>
          <w:rFonts w:ascii="Times New Roman" w:hAnsi="Times New Roman"/>
          <w:sz w:val="36"/>
          <w:szCs w:val="36"/>
        </w:rPr>
        <w:t>:</w:t>
      </w:r>
    </w:p>
    <w:p w:rsidR="00C45CA7" w:rsidRDefault="00C45CA7" w:rsidP="001E3F8F">
      <w:pPr>
        <w:ind w:left="160"/>
        <w:jc w:val="center"/>
        <w:rPr>
          <w:rFonts w:ascii="Times New Roman" w:hAnsi="Times New Roman"/>
          <w:iCs/>
          <w:color w:val="000000"/>
          <w:sz w:val="40"/>
          <w:szCs w:val="4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</w:tblGrid>
      <w:tr w:rsidR="00C45CA7" w:rsidTr="001E3F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100" w:type="dxa"/>
          </w:tcPr>
          <w:p w:rsidR="00C45CA7" w:rsidRDefault="00C45CA7" w:rsidP="001E3F8F">
            <w:pPr>
              <w:ind w:left="160"/>
              <w:jc w:val="center"/>
              <w:rPr>
                <w:rFonts w:ascii="Times New Roman" w:hAnsi="Times New Roman"/>
                <w:iCs/>
                <w:color w:val="000000"/>
                <w:sz w:val="40"/>
                <w:szCs w:val="40"/>
              </w:rPr>
            </w:pPr>
            <w:r w:rsidRPr="00EF683A">
              <w:rPr>
                <w:rFonts w:ascii="Times New Roman" w:hAnsi="Times New Roman"/>
                <w:iCs/>
                <w:color w:val="000000"/>
                <w:sz w:val="40"/>
                <w:szCs w:val="40"/>
              </w:rPr>
              <w:t>Συλλογή,</w:t>
            </w:r>
            <w:r>
              <w:rPr>
                <w:rFonts w:ascii="Times New Roman" w:hAnsi="Times New Roman"/>
                <w:iCs/>
                <w:color w:val="000000"/>
                <w:sz w:val="40"/>
                <w:szCs w:val="40"/>
              </w:rPr>
              <w:t xml:space="preserve"> </w:t>
            </w:r>
            <w:r w:rsidRPr="00EF683A">
              <w:rPr>
                <w:rFonts w:ascii="Times New Roman" w:hAnsi="Times New Roman"/>
                <w:iCs/>
                <w:color w:val="000000"/>
                <w:sz w:val="40"/>
                <w:szCs w:val="40"/>
              </w:rPr>
              <w:t>παραγωγή,</w:t>
            </w:r>
            <w:r>
              <w:rPr>
                <w:rFonts w:ascii="Times New Roman" w:hAnsi="Times New Roman"/>
                <w:iCs/>
                <w:color w:val="000000"/>
                <w:sz w:val="40"/>
                <w:szCs w:val="40"/>
              </w:rPr>
              <w:t xml:space="preserve"> </w:t>
            </w:r>
            <w:r w:rsidRPr="00EF683A">
              <w:rPr>
                <w:rFonts w:ascii="Times New Roman" w:hAnsi="Times New Roman"/>
                <w:iCs/>
                <w:color w:val="000000"/>
                <w:sz w:val="40"/>
                <w:szCs w:val="40"/>
              </w:rPr>
              <w:t>επεξεργασία,</w:t>
            </w:r>
            <w:r>
              <w:rPr>
                <w:rFonts w:ascii="Times New Roman" w:hAnsi="Times New Roman"/>
                <w:iCs/>
                <w:color w:val="000000"/>
                <w:sz w:val="40"/>
                <w:szCs w:val="40"/>
              </w:rPr>
              <w:t xml:space="preserve"> </w:t>
            </w:r>
            <w:r w:rsidRPr="00EF683A">
              <w:rPr>
                <w:rFonts w:ascii="Times New Roman" w:hAnsi="Times New Roman"/>
                <w:iCs/>
                <w:color w:val="000000"/>
                <w:sz w:val="40"/>
                <w:szCs w:val="40"/>
              </w:rPr>
              <w:t>μεταφορά,</w:t>
            </w:r>
            <w:r>
              <w:rPr>
                <w:rFonts w:ascii="Times New Roman" w:hAnsi="Times New Roman"/>
                <w:iCs/>
                <w:color w:val="000000"/>
                <w:sz w:val="40"/>
                <w:szCs w:val="40"/>
              </w:rPr>
              <w:t xml:space="preserve">   </w:t>
            </w:r>
            <w:r w:rsidRPr="00EF683A">
              <w:rPr>
                <w:rFonts w:ascii="Times New Roman" w:hAnsi="Times New Roman"/>
                <w:iCs/>
                <w:color w:val="000000"/>
                <w:sz w:val="40"/>
                <w:szCs w:val="40"/>
              </w:rPr>
              <w:t>διάθεση,</w:t>
            </w:r>
            <w:r>
              <w:rPr>
                <w:rFonts w:ascii="Times New Roman" w:hAnsi="Times New Roman"/>
                <w:iCs/>
                <w:color w:val="000000"/>
                <w:sz w:val="40"/>
                <w:szCs w:val="40"/>
              </w:rPr>
              <w:t xml:space="preserve"> </w:t>
            </w:r>
            <w:r w:rsidRPr="00EF683A">
              <w:rPr>
                <w:rFonts w:ascii="Times New Roman" w:hAnsi="Times New Roman"/>
                <w:iCs/>
                <w:color w:val="000000"/>
                <w:sz w:val="40"/>
                <w:szCs w:val="40"/>
              </w:rPr>
              <w:t>αποθήκευση</w:t>
            </w:r>
          </w:p>
        </w:tc>
      </w:tr>
    </w:tbl>
    <w:p w:rsidR="00C45CA7" w:rsidRPr="00EF683A" w:rsidRDefault="00C45CA7" w:rsidP="00D174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color w:val="000000"/>
          <w:sz w:val="40"/>
          <w:szCs w:val="40"/>
        </w:rPr>
        <w:t xml:space="preserve">               </w:t>
      </w:r>
    </w:p>
    <w:p w:rsidR="00C45CA7" w:rsidRPr="00EF683A" w:rsidRDefault="00C45CA7" w:rsidP="00D174BE">
      <w:pPr>
        <w:rPr>
          <w:rFonts w:ascii="Times New Roman" w:hAnsi="Times New Roman"/>
          <w:sz w:val="36"/>
          <w:szCs w:val="36"/>
        </w:rPr>
      </w:pPr>
    </w:p>
    <w:p w:rsidR="00C45CA7" w:rsidRDefault="00C45CA7" w:rsidP="00933865">
      <w:pPr>
        <w:rPr>
          <w:rFonts w:ascii="Times New Roman" w:hAnsi="Times New Roman"/>
          <w:b/>
          <w:sz w:val="40"/>
          <w:szCs w:val="40"/>
          <w:u w:val="single"/>
        </w:rPr>
      </w:pPr>
    </w:p>
    <w:p w:rsidR="00C45CA7" w:rsidRDefault="00C45CA7" w:rsidP="00933865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ΘΕΜΑ 3</w:t>
      </w:r>
      <w:r w:rsidRPr="00D174BE">
        <w:rPr>
          <w:rFonts w:ascii="Times New Roman" w:hAnsi="Times New Roman"/>
          <w:b/>
          <w:sz w:val="40"/>
          <w:szCs w:val="40"/>
          <w:u w:val="single"/>
          <w:vertAlign w:val="superscript"/>
        </w:rPr>
        <w:t>ο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 </w:t>
      </w:r>
    </w:p>
    <w:p w:rsidR="00C45CA7" w:rsidRDefault="00C45CA7" w:rsidP="00D174BE">
      <w:pPr>
        <w:rPr>
          <w:rFonts w:ascii="Times New Roman" w:hAnsi="Times New Roman"/>
          <w:iCs/>
          <w:color w:val="000000"/>
          <w:sz w:val="36"/>
          <w:szCs w:val="36"/>
        </w:rPr>
      </w:pPr>
      <w:r>
        <w:rPr>
          <w:rFonts w:ascii="Times New Roman" w:hAnsi="Times New Roman"/>
          <w:iCs/>
          <w:color w:val="000000"/>
          <w:sz w:val="36"/>
          <w:szCs w:val="36"/>
        </w:rPr>
        <w:t xml:space="preserve">Αναλύστε </w:t>
      </w:r>
      <w:r w:rsidRPr="000E015F">
        <w:rPr>
          <w:rFonts w:ascii="Times New Roman" w:hAnsi="Times New Roman"/>
          <w:iCs/>
          <w:color w:val="000000"/>
          <w:sz w:val="36"/>
          <w:szCs w:val="36"/>
        </w:rPr>
        <w:t>το διάγραμμα ροής που απεικονίζει η εικόνα</w:t>
      </w:r>
      <w:r>
        <w:rPr>
          <w:rFonts w:ascii="Times New Roman" w:hAnsi="Times New Roman"/>
          <w:iCs/>
          <w:color w:val="000000"/>
          <w:sz w:val="36"/>
          <w:szCs w:val="36"/>
        </w:rPr>
        <w:t>.</w:t>
      </w:r>
    </w:p>
    <w:p w:rsidR="00C45CA7" w:rsidRDefault="00C45CA7" w:rsidP="0093587E">
      <w:pPr>
        <w:rPr>
          <w:rFonts w:ascii="Times New Roman" w:hAnsi="Times New Roman"/>
          <w:iCs/>
          <w:color w:val="000000"/>
          <w:sz w:val="36"/>
          <w:szCs w:val="36"/>
        </w:rPr>
      </w:pPr>
    </w:p>
    <w:p w:rsidR="00C45CA7" w:rsidRPr="000E015F" w:rsidRDefault="00C45CA7" w:rsidP="0093587E">
      <w:pPr>
        <w:rPr>
          <w:rFonts w:ascii="Times New Roman" w:hAnsi="Times New Roman"/>
          <w:b/>
          <w:sz w:val="40"/>
          <w:szCs w:val="40"/>
          <w:u w:val="single"/>
        </w:rPr>
      </w:pPr>
    </w:p>
    <w:p w:rsidR="00C45CA7" w:rsidRPr="001E3F8F" w:rsidRDefault="00C45CA7" w:rsidP="0093587E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el-GR"/>
        </w:rPr>
      </w:r>
      <w:r w:rsidRPr="001E3F8F">
        <w:rPr>
          <w:rFonts w:ascii="Times New Roman" w:hAnsi="Times New Roman"/>
          <w:sz w:val="40"/>
          <w:szCs w:val="40"/>
        </w:rPr>
        <w:pict>
          <v:group id="_x0000_s1026" editas="canvas" style="width:415.6pt;height:377.65pt;mso-position-horizontal-relative:char;mso-position-vertical-relative:line" coordsize="8312,75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12;height:7553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8312;height:7553">
              <v:imagedata r:id="rId6" o:title=""/>
            </v:shape>
            <v:shape id="_x0000_s1029" type="#_x0000_t75" style="position:absolute;width:8312;height:7553">
              <v:imagedata r:id="rId7" o:title=""/>
            </v:shape>
            <v:shape id="_x0000_s1030" type="#_x0000_t75" style="position:absolute;left:100;top:100;width:8038;height:7278">
              <v:imagedata r:id="rId8" o:title=""/>
            </v:shape>
            <v:shape id="_x0000_s1031" style="position:absolute;left:44;top:44;width:8138;height:7378" coordsize="8138,7378" path="m,l8138,r,7378l,7378,,xm49,7353l24,7328r8089,l8088,7353r,-7329l8113,49,24,49,49,24r,7329xe" fillcolor="black" strokeweight=".05pt">
              <v:path arrowok="t"/>
              <o:lock v:ext="edit" verticies="t"/>
            </v:shape>
            <w10:anchorlock/>
          </v:group>
        </w:pict>
      </w:r>
    </w:p>
    <w:p w:rsidR="00C45CA7" w:rsidRDefault="00C45CA7" w:rsidP="009A0952">
      <w:pPr>
        <w:rPr>
          <w:rFonts w:ascii="Times New Roman" w:hAnsi="Times New Roman"/>
          <w:b/>
          <w:sz w:val="40"/>
          <w:szCs w:val="40"/>
          <w:u w:val="single"/>
        </w:rPr>
      </w:pPr>
    </w:p>
    <w:sectPr w:rsidR="00C45CA7" w:rsidSect="004617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A7" w:rsidRDefault="00C45CA7" w:rsidP="00D174BE">
      <w:pPr>
        <w:spacing w:after="0" w:line="240" w:lineRule="auto"/>
      </w:pPr>
      <w:r>
        <w:separator/>
      </w:r>
    </w:p>
  </w:endnote>
  <w:endnote w:type="continuationSeparator" w:id="0">
    <w:p w:rsidR="00C45CA7" w:rsidRDefault="00C45CA7" w:rsidP="00D1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A7" w:rsidRDefault="00C45CA7" w:rsidP="00D174BE">
      <w:pPr>
        <w:spacing w:after="0" w:line="240" w:lineRule="auto"/>
      </w:pPr>
      <w:r>
        <w:separator/>
      </w:r>
    </w:p>
  </w:footnote>
  <w:footnote w:type="continuationSeparator" w:id="0">
    <w:p w:rsidR="00C45CA7" w:rsidRDefault="00C45CA7" w:rsidP="00D17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87E"/>
    <w:rsid w:val="000A0E33"/>
    <w:rsid w:val="000E015F"/>
    <w:rsid w:val="000E1AFD"/>
    <w:rsid w:val="001E3F8F"/>
    <w:rsid w:val="00302E5A"/>
    <w:rsid w:val="00345AA6"/>
    <w:rsid w:val="004617B2"/>
    <w:rsid w:val="00574505"/>
    <w:rsid w:val="00646864"/>
    <w:rsid w:val="00730026"/>
    <w:rsid w:val="007B6A69"/>
    <w:rsid w:val="0088550B"/>
    <w:rsid w:val="008D57DD"/>
    <w:rsid w:val="00933865"/>
    <w:rsid w:val="0093587E"/>
    <w:rsid w:val="00957197"/>
    <w:rsid w:val="009A0952"/>
    <w:rsid w:val="009C4E08"/>
    <w:rsid w:val="00B01DE3"/>
    <w:rsid w:val="00B32666"/>
    <w:rsid w:val="00BE2CC6"/>
    <w:rsid w:val="00C45CA7"/>
    <w:rsid w:val="00D174BE"/>
    <w:rsid w:val="00E9143F"/>
    <w:rsid w:val="00ED1EB1"/>
    <w:rsid w:val="00EF683A"/>
    <w:rsid w:val="00F74CFD"/>
    <w:rsid w:val="00F77F9D"/>
    <w:rsid w:val="00FA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174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74B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174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74BE"/>
    <w:rPr>
      <w:rFonts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D174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D174BE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uiPriority w:val="99"/>
    <w:rsid w:val="00D174B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99"/>
    <w:rsid w:val="00D174B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F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2</Pages>
  <Words>75</Words>
  <Characters>411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2013-02-28T10:56:00Z</cp:lastPrinted>
  <dcterms:created xsi:type="dcterms:W3CDTF">2013-02-27T21:13:00Z</dcterms:created>
  <dcterms:modified xsi:type="dcterms:W3CDTF">2013-02-28T12:54:00Z</dcterms:modified>
</cp:coreProperties>
</file>